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6D53E3" w:rsidRDefault="00280D46" w:rsidP="00280D46">
            <w:pPr>
              <w:ind w:left="57"/>
              <w:rPr>
                <w:b/>
                <w:bCs/>
                <w:color w:val="0070C0"/>
              </w:rPr>
            </w:pPr>
            <w:bookmarkStart w:id="0" w:name="_GoBack"/>
            <w:r w:rsidRPr="006D53E3">
              <w:rPr>
                <w:b/>
              </w:rPr>
              <w:t xml:space="preserve">Получатель </w:t>
            </w:r>
            <w:r w:rsidR="006D53E3" w:rsidRPr="006D53E3">
              <w:rPr>
                <w:b/>
                <w:bCs/>
                <w:color w:val="0070C0"/>
              </w:rPr>
              <w:t>Казначейство России (ФНС России)</w:t>
            </w:r>
          </w:p>
          <w:bookmarkEnd w:id="0"/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5E6694">
            <w:pPr>
              <w:ind w:left="57"/>
            </w:pPr>
            <w:r>
              <w:t xml:space="preserve">ОКТМО </w:t>
            </w:r>
            <w:r w:rsidR="005E6694">
              <w:rPr>
                <w:b/>
                <w:bCs/>
                <w:color w:val="FF0000"/>
              </w:rPr>
              <w:t>04хххххх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F1" w:rsidRDefault="007E36F1">
      <w:r>
        <w:separator/>
      </w:r>
    </w:p>
  </w:endnote>
  <w:endnote w:type="continuationSeparator" w:id="0">
    <w:p w:rsidR="007E36F1" w:rsidRDefault="007E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F1" w:rsidRDefault="007E36F1">
      <w:r>
        <w:separator/>
      </w:r>
    </w:p>
  </w:footnote>
  <w:footnote w:type="continuationSeparator" w:id="0">
    <w:p w:rsidR="007E36F1" w:rsidRDefault="007E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303971"/>
    <w:rsid w:val="00417554"/>
    <w:rsid w:val="00452768"/>
    <w:rsid w:val="0046639C"/>
    <w:rsid w:val="004710E6"/>
    <w:rsid w:val="004A62E9"/>
    <w:rsid w:val="004B2569"/>
    <w:rsid w:val="00501005"/>
    <w:rsid w:val="0051328D"/>
    <w:rsid w:val="00532BAD"/>
    <w:rsid w:val="0055198E"/>
    <w:rsid w:val="005E6694"/>
    <w:rsid w:val="00652214"/>
    <w:rsid w:val="006879D9"/>
    <w:rsid w:val="006B1344"/>
    <w:rsid w:val="006D53E3"/>
    <w:rsid w:val="00704703"/>
    <w:rsid w:val="0073029B"/>
    <w:rsid w:val="00733F5D"/>
    <w:rsid w:val="007944DB"/>
    <w:rsid w:val="007E36F1"/>
    <w:rsid w:val="00810C22"/>
    <w:rsid w:val="00865A32"/>
    <w:rsid w:val="008C6906"/>
    <w:rsid w:val="008D191E"/>
    <w:rsid w:val="0092106E"/>
    <w:rsid w:val="00925526"/>
    <w:rsid w:val="00A00F52"/>
    <w:rsid w:val="00A10F30"/>
    <w:rsid w:val="00A25A88"/>
    <w:rsid w:val="00AB274C"/>
    <w:rsid w:val="00AF17D1"/>
    <w:rsid w:val="00AF4A16"/>
    <w:rsid w:val="00B5046D"/>
    <w:rsid w:val="00B7698C"/>
    <w:rsid w:val="00BB6537"/>
    <w:rsid w:val="00BC5797"/>
    <w:rsid w:val="00C412E9"/>
    <w:rsid w:val="00C64F6D"/>
    <w:rsid w:val="00C6649F"/>
    <w:rsid w:val="00D521CE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818A52E7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Рожнева Лариса Николаевна</cp:lastModifiedBy>
  <cp:revision>3</cp:revision>
  <cp:lastPrinted>2022-12-30T09:51:00Z</cp:lastPrinted>
  <dcterms:created xsi:type="dcterms:W3CDTF">2023-05-18T06:15:00Z</dcterms:created>
  <dcterms:modified xsi:type="dcterms:W3CDTF">2023-05-18T06:45:00Z</dcterms:modified>
</cp:coreProperties>
</file>